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CF" w:rsidRDefault="007D25CF" w:rsidP="000A7E52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D25CF" w:rsidRDefault="007D25CF" w:rsidP="000A7E52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 xml:space="preserve">262066 </w:t>
      </w:r>
      <w:r w:rsidRPr="00091ED4">
        <w:rPr>
          <w:rFonts w:ascii="Times New Roman" w:hAnsi="Times New Roman"/>
          <w:color w:val="0000CC"/>
          <w:sz w:val="24"/>
        </w:rPr>
        <w:t>Иерархической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Цельности, </w:t>
      </w:r>
      <w:r>
        <w:rPr>
          <w:rFonts w:ascii="Times New Roman" w:hAnsi="Times New Roman"/>
          <w:color w:val="FF0000"/>
          <w:sz w:val="24"/>
        </w:rPr>
        <w:t>Кавминводы</w:t>
      </w:r>
    </w:p>
    <w:p w:rsidR="007D25CF" w:rsidRDefault="007D25CF" w:rsidP="000A7E52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240120</w:t>
      </w:r>
    </w:p>
    <w:p w:rsidR="007D25CF" w:rsidRPr="006C1BCA" w:rsidRDefault="007D25CF" w:rsidP="000A7E52">
      <w:pPr>
        <w:spacing w:after="360"/>
        <w:rPr>
          <w:rFonts w:ascii="Times New Roman" w:hAnsi="Times New Roman"/>
          <w:color w:val="000000"/>
          <w:sz w:val="24"/>
        </w:rPr>
      </w:pPr>
      <w:r w:rsidRPr="006C1BCA">
        <w:rPr>
          <w:rFonts w:ascii="Times New Roman" w:hAnsi="Times New Roman"/>
          <w:color w:val="2800FF"/>
          <w:sz w:val="24"/>
        </w:rPr>
        <w:t xml:space="preserve">Мыслеобраз ИВДИВО </w:t>
      </w:r>
      <w:r>
        <w:rPr>
          <w:rFonts w:ascii="Times New Roman" w:hAnsi="Times New Roman"/>
          <w:color w:val="2800FF"/>
          <w:sz w:val="24"/>
        </w:rPr>
        <w:t>262066</w:t>
      </w:r>
      <w:r w:rsidRPr="006C1BCA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ИЦ</w:t>
      </w:r>
      <w:r w:rsidRPr="006C1BCA">
        <w:rPr>
          <w:rFonts w:ascii="Times New Roman" w:hAnsi="Times New Roman"/>
          <w:color w:val="2800FF"/>
          <w:sz w:val="24"/>
        </w:rPr>
        <w:t xml:space="preserve">: </w:t>
      </w:r>
      <w:r w:rsidRPr="006C1BCA">
        <w:rPr>
          <w:rFonts w:ascii="Times New Roman" w:hAnsi="Times New Roman"/>
          <w:color w:val="000000"/>
          <w:sz w:val="24"/>
        </w:rPr>
        <w:t>Репликация Посвящённости Метагалактическим Обществом ИВО Словом Творящего Синтеза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Цель ИВДИВО </w:t>
      </w:r>
      <w:r>
        <w:rPr>
          <w:rFonts w:ascii="Times New Roman" w:hAnsi="Times New Roman"/>
          <w:color w:val="2800FF"/>
          <w:sz w:val="24"/>
        </w:rPr>
        <w:t>262066 И</w:t>
      </w:r>
      <w:r w:rsidRPr="006C1BCA">
        <w:rPr>
          <w:rFonts w:ascii="Times New Roman" w:hAnsi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/>
          <w:color w:val="000000"/>
          <w:sz w:val="24"/>
        </w:rPr>
        <w:t>Практика Метагалактического Общества ИВО компетентной прасинтезностью ИВДИВО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/>
          <w:color w:val="2800FF"/>
          <w:sz w:val="24"/>
        </w:rPr>
        <w:t>262066</w:t>
      </w:r>
      <w:r w:rsidRPr="006C1BCA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И</w:t>
      </w:r>
      <w:r w:rsidRPr="006C1BCA">
        <w:rPr>
          <w:rFonts w:ascii="Times New Roman" w:hAnsi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/>
          <w:color w:val="000000"/>
          <w:sz w:val="24"/>
        </w:rPr>
        <w:t>Генезис Физичности Человека Вершения ИВО синтез-мировостью ИВДИВО</w:t>
      </w:r>
      <w:r w:rsidRPr="006C1BCA">
        <w:rPr>
          <w:rFonts w:ascii="Times New Roman" w:hAnsi="Times New Roman"/>
          <w:color w:val="000000"/>
          <w:sz w:val="24"/>
        </w:rPr>
        <w:br/>
      </w:r>
      <w:r w:rsidRPr="006C1BCA">
        <w:rPr>
          <w:rFonts w:ascii="Times New Roman" w:hAnsi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/>
          <w:color w:val="2800FF"/>
          <w:sz w:val="24"/>
        </w:rPr>
        <w:t>262066</w:t>
      </w:r>
      <w:r w:rsidRPr="006C1BCA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И</w:t>
      </w:r>
      <w:r w:rsidRPr="006C1BCA">
        <w:rPr>
          <w:rFonts w:ascii="Times New Roman" w:hAnsi="Times New Roman"/>
          <w:color w:val="2800FF"/>
          <w:sz w:val="24"/>
        </w:rPr>
        <w:t xml:space="preserve">Ц: </w:t>
      </w:r>
      <w:r w:rsidRPr="006C1BCA">
        <w:rPr>
          <w:rFonts w:ascii="Times New Roman" w:hAnsi="Times New Roman"/>
          <w:color w:val="000000"/>
          <w:sz w:val="24"/>
        </w:rPr>
        <w:t>Жизнь Человеком Вершения ИВО параметодами Практического Синтеза</w:t>
      </w:r>
    </w:p>
    <w:p w:rsidR="007D25CF" w:rsidRDefault="007D25CF" w:rsidP="000A7E52">
      <w:pPr>
        <w:spacing w:after="2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7D25CF" w:rsidRPr="00F7312A" w:rsidRDefault="007D25CF" w:rsidP="000A7E5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ИВ Дома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262080 ИВЦ/65472 ВЦ</w:t>
      </w:r>
      <w:r w:rsidRPr="009103E5">
        <w:rPr>
          <w:rFonts w:ascii="Times New Roman" w:hAnsi="Times New Roman"/>
          <w:color w:val="0070C0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16320 ВЦР 262066 ИЦ, Кавминводы,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ИВДИВО</w:t>
      </w:r>
      <w:bookmarkStart w:id="0" w:name="_GoBack"/>
    </w:p>
    <w:bookmarkEnd w:id="0"/>
    <w:p w:rsidR="007D25CF" w:rsidRPr="00AD058C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Ведущая Погружений, член ФПППР, 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Ликкей Елена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Владыка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Претворение ИВ Синтеза ИВО прасинтезной реализованностью Служения Человеком Вершения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 Условия ИВДИВО Нитью Синтеза Практик Должностных Компетенций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Пробуждающие вибрационные возможности Метагалактического Общества ИВО генезисом Общественного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Физичность Экополисной Цивилизованностью магнитной цельностью Синтеза и Огня 16306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ИВ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 xml:space="preserve">Человека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262079 ИВЦ/65471 ВЦ/16319 ВЦР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262066 ИЦ, Кавминводы,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Бухгалтер МЦ ИВО 262066 И ЦЕЛЬНОСТИ, член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Карпова Людмила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Наука Дома Чистотой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 </w:t>
      </w:r>
      <w:r>
        <w:rPr>
          <w:rFonts w:ascii="Times New Roman" w:hAnsi="Times New Roman"/>
          <w:color w:val="000000"/>
          <w:sz w:val="24"/>
        </w:rPr>
        <w:t>Метагалактичность Общества Парадигмой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Бытиём Огнём и Синтезом ИВ Аватаров Синтеза ИВО Ивдивность мастерства Человеком Вершения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Компетентность Служения отстроенностью Я Есмь Аватар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190. Аватар</w:t>
      </w:r>
      <w:r w:rsidRPr="0059046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ВШС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A05C79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262078 ИВЦ/65470 ВЦ</w:t>
      </w:r>
      <w:r w:rsidRPr="009103E5">
        <w:rPr>
          <w:rFonts w:ascii="Times New Roman" w:hAnsi="Times New Roman"/>
          <w:b/>
          <w:color w:val="0000CC"/>
          <w:sz w:val="20"/>
          <w:szCs w:val="20"/>
        </w:rPr>
        <w:t>/</w:t>
      </w:r>
      <w:r>
        <w:rPr>
          <w:rFonts w:ascii="Times New Roman" w:hAnsi="Times New Roman"/>
          <w:b/>
          <w:color w:val="2800FF"/>
          <w:sz w:val="24"/>
        </w:rPr>
        <w:t>16318 ВЦР 262066 ИЦ, Кавминводы, ИВАС Мории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82846">
        <w:rPr>
          <w:rFonts w:ascii="Times New Roman" w:hAnsi="Times New Roman"/>
          <w:color w:val="FF0000"/>
          <w:sz w:val="24"/>
        </w:rPr>
        <w:t>Глава МО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Helvetica" w:hAnsi="Helvetica" w:cs="Helvetica"/>
          <w:color w:val="000000"/>
          <w:shd w:val="clear" w:color="auto" w:fill="FFFFFF"/>
        </w:rPr>
        <w:t>1664 АВЦ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Императивность Начал Мудрого Синтеза Вышколенностью Чистой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ОТЧЕ-видностью Общего Дела ДОстоинство Стиля Служения  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Сутенностью Творящего Синтеза ИВДИВО Императивность Метагалактического Общества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Витиё Жизни Владычеством Основами Философского Синтеза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Мг Академии Наук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262077 ИВЦ/65469 ВЦ</w:t>
      </w:r>
      <w:r>
        <w:rPr>
          <w:rFonts w:ascii="Times New Roman" w:hAnsi="Times New Roman"/>
          <w:b/>
          <w:color w:val="2800FF"/>
          <w:sz w:val="24"/>
        </w:rPr>
        <w:t xml:space="preserve"> 16317 ВЦР 262066 ИЦ, Кавминводы,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ИВО, ведение библиотеки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Корсуненко Лариса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1280 АВЦ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Научный Синтез Метагалактического Общества ИВО Ипостасной Мудростью Учителя Наук Синтез-Генезисом Исследовательских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Общественный Синтез концептуальностью основ Метагалактической Науки методами научного исследования Ученого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Концентрация академической Метагалактической научной среды Прасинтезностью Начал Научного Синтеза Практиками ИВ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Синтезность Метагалактического научного сообщества командно синтезпрактикой научных разработок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Аватар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Синтез-Физичности каждого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262076 ИВЦ/65468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16316 ВЦР 262066 ИЦ, Кавминводы, ИВАС Византия Альбины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Баранова Юлия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Диалектика Синтеза Жизни Метагалактического Общества ИВО восприимчивостью Основ Цивилизационности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Вершительство Созидания Условий Мощи ИВДИВО каждого Цивилизованностью Общественным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Теургия Общественной Жизни Генезисом Метагалактического Синтеза и Огня Аватарской компетентностью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Пламенность Ивдивного Пути Служения концентрацией Синтеза Практик ИВО Ипостасностью ИВАС Фаинь, Ника, Она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187. Аватар</w:t>
      </w:r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Гражданской Конфедерации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262075 ИВЦ/65467 ВЦ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16315 ВЦР 262066 ИЦ, Кавминводы, ИВАС Янова Вероники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Бакиева Ирина Ивановна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Совершенств, 17 МФЧС  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Мир МГК Домом параматодами Конфедеративного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Политика Метагалактической гражданственности ИВДИВО посвящённостью принципом Первого Равного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 Прав Созидания Метагалактического Общества ИВО пробужденностью Началами Творения Ивдивно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Среда Полномочности служения ИВ Отцу воскрешённостью Огнём Посвящённого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>186. Аватар</w:t>
      </w:r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262074 ИВЦ/65466 ВЦ/</w:t>
      </w:r>
      <w:r w:rsidRPr="00A05C79">
        <w:rPr>
          <w:rFonts w:ascii="Times New Roman" w:hAnsi="Times New Roman"/>
          <w:b/>
          <w:color w:val="2800FF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16314 ВЦР 262066 ИЦ, Кавминводы, ИВАС Юлия Сианы</w:t>
      </w:r>
    </w:p>
    <w:p w:rsidR="007D25CF" w:rsidRPr="00986A36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hAnsi="Times New Roman"/>
          <w:color w:val="000000"/>
          <w:sz w:val="24"/>
        </w:rPr>
        <w:t xml:space="preserve"> Человек Мг Фа,</w:t>
      </w:r>
      <w:r w:rsidRPr="00AD05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819АВЦ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Высшая красота Синтезначал Метагалактического Общества ИВО степенью Творящего Синтеза Ипостасно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Вершение Ипостасности ИВОтцу Ивдивной образованностью Практическим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Проникновенностью базовых Начал Общественного Синтеза Ипостасность Жизни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0E26E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Отцовской Статью Вышколенность Синтезом Аватарским стилем Служения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185. Аватар</w:t>
      </w:r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Психодинамики каждого</w:t>
      </w:r>
      <w:r w:rsidRPr="00182846">
        <w:rPr>
          <w:rFonts w:ascii="Times New Roman" w:hAnsi="Times New Roman"/>
          <w:b/>
          <w:color w:val="0000CC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262073 ИВЦ/65465 ВЦ/</w:t>
      </w:r>
      <w:r>
        <w:rPr>
          <w:rFonts w:ascii="Times New Roman" w:hAnsi="Times New Roman"/>
          <w:b/>
          <w:color w:val="2800FF"/>
          <w:sz w:val="24"/>
        </w:rPr>
        <w:t>16313 ВЦР 262066 ИЦ, Кавминводы, ИВАС Юсефа Оны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Ликкей Сергей Егорович</w:t>
      </w:r>
      <w:r>
        <w:rPr>
          <w:rFonts w:ascii="Times New Roman" w:hAnsi="Times New Roman"/>
          <w:color w:val="000000"/>
          <w:sz w:val="24"/>
        </w:rPr>
        <w:t xml:space="preserve"> Человек Мг ФА, 512 АВЦ,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Созидание основ жизни Метагалактического Общества Психодинамическим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Психодинамическая среда подразделения Синтезом Практики Служащего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Мощь Психодинамичности Пламенем Воли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Пламенность 16-рицей ИВДИВО-развития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Цивилизации</w:t>
      </w:r>
      <w:r w:rsidRPr="006F0269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262072 ИВЦ/65464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16312 ВЦР 262066 ИЦ, Кавминводы,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Прокофьев Михаил Михайлович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Условиями Роста Кометентной Прасинтезности ИВДИВО Мочьность Прав Созидания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Целостность Среды Синтеза Метагалактической Страны применённой Мудростью Практикой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Мощь Бытия Человеком Жизни ИВО Витиём Нити Синтеза Воскрешения Ивдивно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Сиаматичность Пути Служения Генезисом Ипостасностью ИВАС Владомира Стефаны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Мг Нации Человека Планеты Земля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262072 ИВЦ/65464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16311 ВЦР 262066 ИЦ, Кавминводы,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Щебетова Любовь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Созидательность Синтезом и Огнём ИВО Конфедеративностью Основ Метагалактической Нации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Состоятельность Бытия Идивностью Синтезно Полномочностью Индивидуального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Иерархизация разработки Общественного Синтеза ИВО Психодинамичностью Синтезом Пробуждения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Могущество Ипостасного выражения ИВАС Саввы Святы, Яромира Ники метагалактичностью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Космической Культуры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262070 ИВЦ/65462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16310 ВЦР 262066 ИЦ, Кавминводы,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МО ФПППР КМВ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Воловик Татьяна Викторовна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Императивность бытия Отцом Генезисом Творящего Синтеза с Иерархией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Космическая Культура Метагалактического Общества ИВО цивилизационностью жизни Человека Пробуждения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Микрокосм каждого синергией Любви ипостасностью ИВ Человеку-Творцу Физичности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Теургия Счастья Вершением внутренней Метагалактики организацией Частей, Систем, Аппаратов, Частностей по Образу и Подобию Отца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>181. Аватар</w:t>
      </w:r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Метагалактического Общества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262069 ИВЦ/65461 ВЦ/</w:t>
      </w:r>
      <w:r w:rsidRPr="00CD053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16309 ВЦР 262066 ИЦ, Кавминводы, ИВАС Вильгельма Екатерины</w:t>
      </w:r>
    </w:p>
    <w:p w:rsidR="007D25CF" w:rsidRDefault="007D25CF" w:rsidP="000A7E52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Устименко Любовь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ИВО,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Конфедеративность Экономики Метагалактического Общества ИВО парадигмальностью ИВДИВО Синтезом 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Среда Образованности Экономическим Синтезом ИВО совершенством ипостасности Иерархам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Синтезность Человеком Человечности психодинамичностью Полномочиями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Пробуждённость Совершенством Мудрости вершением Должностной Компетенции</w:t>
      </w:r>
    </w:p>
    <w:p w:rsidR="007D25CF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180. Аватар</w:t>
      </w:r>
      <w:r w:rsidRPr="00986A3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Метагалактической Информации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262068 ИВЦ/65460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16308 ВЦР 262066 ИЦ, Кавминводы, ИВАС Юстаса Сивиллы</w:t>
      </w:r>
    </w:p>
    <w:p w:rsidR="007D25CF" w:rsidRPr="006C1BCA" w:rsidRDefault="007D25CF" w:rsidP="000A7E52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ФПППР, 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Астанкова Светлана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Pr="000E26E5" w:rsidRDefault="007D25CF" w:rsidP="000A7E5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Среда пробуждённости Отцом Генезисом Метагалактически-информационного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Посвящённость Синтезностью Любви Совершенством Практики Человеком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Информационная политика Метагалактического Общества ИВО Огнём Вершения ИВАС Александра Тамилы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Мудрость Служения Самоорганизацией Полномочиями Совершенств Ипостасностью Иерархам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Плана Творения</w:t>
      </w:r>
      <w:r w:rsidRPr="00986A3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262067 ИВЦ/65459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16307 ВЦР 262066 ИЦ, Кавминводы, ИВАС Александра Тамилы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Заикина Елена Алескандровна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Pr="00986A36" w:rsidRDefault="007D25CF" w:rsidP="000A7E52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Синтез Практики Человечности ИВО аксиоматичностью Идей Метагалактической Цивилизованности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Технологическая Креативность Началами Творения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Мера Человечности претворёнными Смыслами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Пассионарность служения Технологиями Синтеза состоятельностью Аватара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</w:t>
      </w:r>
      <w:r w:rsidRPr="00182846">
        <w:rPr>
          <w:rFonts w:ascii="Times New Roman" w:hAnsi="Times New Roman"/>
          <w:b/>
          <w:color w:val="0000CC"/>
          <w:sz w:val="24"/>
          <w:szCs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262066 ИВЦ/65458 ВЦ/</w:t>
      </w:r>
      <w:r>
        <w:rPr>
          <w:rFonts w:ascii="Times New Roman" w:hAnsi="Times New Roman"/>
          <w:b/>
          <w:color w:val="2800FF"/>
          <w:sz w:val="24"/>
        </w:rPr>
        <w:t>16306 ВЦР 262066 ИЦ, Кавминводы,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Белогорцева Татьяна Борисовна</w:t>
      </w:r>
      <w:r>
        <w:rPr>
          <w:rFonts w:ascii="Times New Roman" w:hAnsi="Times New Roman"/>
          <w:color w:val="000000"/>
          <w:sz w:val="24"/>
        </w:rPr>
        <w:t xml:space="preserve"> Человек ПЗ, Абсолют Фа, Программа Омеги  </w:t>
      </w:r>
    </w:p>
    <w:p w:rsidR="007D25CF" w:rsidRDefault="007D25CF" w:rsidP="009964D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Цивилизованность Метагалактическим Обществом ИВО Вершением Практик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Среда Общественного Синтеза неотчуждённостью Началам Творения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Синтезность Служения Человеком Вершения ИВО методами Синтеза ИВАС Яромира Ники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Физичность генезиса Синтеза и Огня созидательной силой Аватара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r w:rsidRPr="00425E5F">
        <w:rPr>
          <w:rFonts w:ascii="Times New Roman" w:hAnsi="Times New Roman"/>
          <w:b/>
          <w:color w:val="0000CC"/>
          <w:sz w:val="24"/>
        </w:rPr>
        <w:t xml:space="preserve">Аватар </w:t>
      </w:r>
      <w:r w:rsidRPr="00425E5F">
        <w:rPr>
          <w:rFonts w:ascii="Times New Roman" w:hAnsi="Times New Roman"/>
          <w:b/>
          <w:color w:val="0000CC"/>
          <w:sz w:val="24"/>
          <w:szCs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262065 ИВЦ/65457 ВЦ</w:t>
      </w:r>
      <w:r>
        <w:rPr>
          <w:rFonts w:ascii="Times New Roman" w:hAnsi="Times New Roman"/>
          <w:b/>
          <w:color w:val="2800FF"/>
          <w:sz w:val="24"/>
        </w:rPr>
        <w:t xml:space="preserve"> 16305 ВЦР 262066 ИЦ, Кавминводы,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Майоршина Людмила Геннадьевна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Синтезность генезисом условий Мг Общества ИВО Синтезом Практик синтезфизично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Вершение среды Синтезности Любви Аватарской организованностью силой Творящего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Ивдивность Полномочий синтезным мастерством стилем ИВАС Святослав Олеси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Концентраций прямого потока Синтеза Синтезностей ИВО свобода действия Мировыми телами</w:t>
      </w:r>
    </w:p>
    <w:p w:rsidR="007D25CF" w:rsidRDefault="007D25CF" w:rsidP="009964D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 Ивдивости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262064 ИВЦ/65456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 w:rsidRPr="009103E5">
        <w:rPr>
          <w:rFonts w:ascii="Times New Roman" w:hAnsi="Times New Roman"/>
          <w:b/>
          <w:color w:val="0000CC"/>
          <w:sz w:val="24"/>
        </w:rPr>
        <w:t>16304</w:t>
      </w:r>
      <w:r>
        <w:rPr>
          <w:rFonts w:ascii="Times New Roman" w:hAnsi="Times New Roman"/>
          <w:b/>
          <w:color w:val="2800FF"/>
          <w:sz w:val="24"/>
        </w:rPr>
        <w:t xml:space="preserve"> ВЦР 262066 ИЦ, Кавминводы,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Баранов Александр Владимирович</w:t>
      </w:r>
      <w:r>
        <w:rPr>
          <w:rFonts w:ascii="Times New Roman" w:hAnsi="Times New Roman"/>
          <w:color w:val="000000"/>
          <w:sz w:val="24"/>
        </w:rPr>
        <w:t>, Человек Мг Фа, Абсолют Фа</w:t>
      </w:r>
      <w:r>
        <w:rPr>
          <w:rFonts w:ascii="Times New Roman" w:hAnsi="Times New Roman"/>
          <w:color w:val="2800FF"/>
          <w:sz w:val="24"/>
        </w:rPr>
        <w:t xml:space="preserve">,  </w:t>
      </w:r>
      <w:r>
        <w:rPr>
          <w:rFonts w:ascii="Times New Roman" w:hAnsi="Times New Roman"/>
          <w:color w:val="000000"/>
          <w:sz w:val="24"/>
        </w:rPr>
        <w:t>Программа Омеги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Ивдивость условий Метагалактического Общества ИВО глубиной проникновенности Общественным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Творящий Синтез Ивдивости Глубиной Ипостасности ИВ Человеку Творящего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Синтезность служения Человеком Вершения Генезисом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качества процесса расшифровки Огня и Синтеза ИВО и ИВАС ипостасной спецификой применимости инструментов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Аватар Иерархизации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262063 ИВЦ/65455 ВЦ/</w:t>
      </w:r>
      <w:r w:rsidRPr="002C128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16303 ВЦР 262066 ИЦ, Кавминводы,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Ежакова Наталья Алескандровна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Генезисом Синтеза Иерархизации ИВО иерархичность условий Жизни Метагалактического Общества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Иерархизация Общественного Синтеза реализованностью столпности идей ИВАС Фадей Елена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Совершенство Служения Сверхпассионарностью Ипостасного Тела Аватара синтез-генезисом практик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 Вершения Пути Аватара Иерархизацией Воли ИВО ипостасно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Аватар Полномочий Совершенств ИВО </w:t>
      </w:r>
      <w:r w:rsidRPr="009103E5">
        <w:rPr>
          <w:rFonts w:ascii="Times New Roman" w:hAnsi="Times New Roman"/>
          <w:b/>
          <w:color w:val="0000CC"/>
          <w:sz w:val="24"/>
          <w:szCs w:val="24"/>
        </w:rPr>
        <w:t>262062 ИВЦ/65454 ВЦ</w:t>
      </w:r>
      <w:r w:rsidRPr="009103E5">
        <w:rPr>
          <w:rFonts w:ascii="Times New Roman" w:hAnsi="Times New Roman"/>
          <w:color w:val="0000CC"/>
          <w:sz w:val="16"/>
          <w:szCs w:val="16"/>
        </w:rPr>
        <w:t>/</w:t>
      </w:r>
      <w:r>
        <w:rPr>
          <w:rFonts w:ascii="Times New Roman" w:hAnsi="Times New Roman"/>
          <w:b/>
          <w:color w:val="2800FF"/>
          <w:sz w:val="24"/>
        </w:rPr>
        <w:t>16302 ВЦР 262066 ИЦ, Кавминводы,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Мегаева Надежда Петровна</w:t>
      </w:r>
      <w:r>
        <w:rPr>
          <w:rFonts w:ascii="Times New Roman" w:hAnsi="Times New Roman"/>
          <w:color w:val="000000"/>
          <w:sz w:val="24"/>
        </w:rPr>
        <w:t xml:space="preserve"> Человек Мг Фа, Абсолют Фа, Программа Омеги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7D25CF" w:rsidRDefault="007D25CF" w:rsidP="000A7E5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Созидательность Синтезом ИВО ракурсом Метагалактического Общества Генезисом практик Общего Дела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Императивность Человечности ИВО Образом Жизни Человека Вершения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Ивдивность служения проникновенностью Мудростью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Полномочность Метагалактическим Служением созидательностью Стандартами ИВДИВО</w:t>
      </w:r>
    </w:p>
    <w:p w:rsidR="007D25CF" w:rsidRDefault="007D25CF" w:rsidP="000A7E5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Синтезный состав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20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0000CC"/>
        </w:rPr>
      </w:pPr>
      <w:r>
        <w:rPr>
          <w:b/>
          <w:color w:val="2800FF"/>
        </w:rPr>
        <w:t xml:space="preserve">03. </w:t>
      </w:r>
      <w:r w:rsidRPr="007822DE">
        <w:rPr>
          <w:b/>
          <w:color w:val="0000CC"/>
        </w:rPr>
        <w:t xml:space="preserve">Ипостась </w:t>
      </w:r>
      <w:r>
        <w:rPr>
          <w:b/>
          <w:color w:val="0000CC"/>
        </w:rPr>
        <w:t xml:space="preserve">Синтеза </w:t>
      </w:r>
      <w:r w:rsidRPr="007822DE">
        <w:rPr>
          <w:b/>
          <w:color w:val="0000CC"/>
        </w:rPr>
        <w:t xml:space="preserve">ИВДИВО </w:t>
      </w:r>
      <w:r>
        <w:rPr>
          <w:b/>
          <w:color w:val="0000CC"/>
        </w:rPr>
        <w:t>Чувство</w:t>
      </w:r>
      <w:r w:rsidRPr="007822DE">
        <w:rPr>
          <w:b/>
          <w:color w:val="0000CC"/>
        </w:rPr>
        <w:t xml:space="preserve"> </w:t>
      </w:r>
      <w:r>
        <w:rPr>
          <w:b/>
          <w:color w:val="2800FF"/>
        </w:rPr>
        <w:t xml:space="preserve">261891 ИВЦ / 65283 ВЦ / 16131 ВЦР </w:t>
      </w:r>
      <w:r w:rsidRPr="007822DE">
        <w:rPr>
          <w:b/>
          <w:color w:val="0000CC"/>
        </w:rPr>
        <w:t>262066 ИЦ, Кавминводы, ИВАС</w:t>
      </w:r>
      <w:r>
        <w:rPr>
          <w:b/>
          <w:color w:val="0000CC"/>
        </w:rPr>
        <w:t xml:space="preserve"> Эраст Сана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FF0000"/>
        </w:rPr>
      </w:pPr>
      <w:r w:rsidRPr="00C32E73">
        <w:rPr>
          <w:b/>
          <w:color w:val="FF0000"/>
        </w:rPr>
        <w:t>Здвижко Наталья Геннадьевна</w:t>
      </w:r>
      <w:r>
        <w:rPr>
          <w:b/>
          <w:color w:val="FF0000"/>
        </w:rPr>
        <w:t xml:space="preserve"> </w:t>
      </w:r>
      <w:r>
        <w:rPr>
          <w:color w:val="000000"/>
        </w:rPr>
        <w:t>Человек Полномочий Совершенств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 xml:space="preserve"> Рост Ипостастности Генноощущениями Дома Отца 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r>
        <w:t xml:space="preserve"> Синтезвоскрешенность Синтезначалами Души 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</w:pPr>
      <w:r>
        <w:rPr>
          <w:color w:val="2800FF"/>
        </w:rPr>
        <w:t xml:space="preserve">Задача: </w:t>
      </w:r>
      <w:r>
        <w:t xml:space="preserve">Проникновение МГ Огнём Основами Субъядерности ИВДИВО 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color w:val="2800FF"/>
        </w:rPr>
        <w:t xml:space="preserve">Устремление: </w:t>
      </w:r>
      <w:r>
        <w:t>Воспитанность Служением Ипостастностью ИВАС Эраст Сана</w:t>
      </w:r>
    </w:p>
    <w:p w:rsidR="007D25CF" w:rsidRDefault="007D25CF" w:rsidP="007822DE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21</w:t>
      </w:r>
    </w:p>
    <w:p w:rsidR="007D25CF" w:rsidRDefault="007D25CF" w:rsidP="007822DE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 xml:space="preserve">02. </w:t>
      </w:r>
      <w:r w:rsidRPr="007822DE">
        <w:rPr>
          <w:b/>
          <w:color w:val="0000CC"/>
        </w:rPr>
        <w:t xml:space="preserve">Ипостась </w:t>
      </w:r>
      <w:r>
        <w:rPr>
          <w:b/>
          <w:color w:val="0000CC"/>
        </w:rPr>
        <w:t xml:space="preserve">Синтеза </w:t>
      </w:r>
      <w:r w:rsidRPr="007822DE">
        <w:rPr>
          <w:b/>
          <w:color w:val="0000CC"/>
        </w:rPr>
        <w:t>ИВДИВО Ощущени</w:t>
      </w:r>
      <w:r>
        <w:rPr>
          <w:b/>
          <w:color w:val="0000CC"/>
        </w:rPr>
        <w:t>е</w:t>
      </w:r>
      <w:r w:rsidRPr="007822DE">
        <w:rPr>
          <w:b/>
          <w:color w:val="0000CC"/>
        </w:rPr>
        <w:t xml:space="preserve"> </w:t>
      </w:r>
      <w:r>
        <w:rPr>
          <w:b/>
          <w:color w:val="2800FF"/>
        </w:rPr>
        <w:t xml:space="preserve">261890 ИВЦ / 65282 ВЦ / 16130 ВЦР </w:t>
      </w:r>
      <w:r w:rsidRPr="007822DE">
        <w:rPr>
          <w:b/>
          <w:color w:val="0000CC"/>
        </w:rPr>
        <w:t>262066 ИЦ, Кавминводы, ИВАС Харитон Вересса</w:t>
      </w:r>
    </w:p>
    <w:p w:rsidR="007D25CF" w:rsidRDefault="007D25CF" w:rsidP="007822DE">
      <w:pPr>
        <w:pStyle w:val="NormalWeb"/>
        <w:spacing w:before="0" w:beforeAutospacing="0" w:after="0" w:afterAutospacing="0" w:line="276" w:lineRule="auto"/>
        <w:rPr>
          <w:color w:val="2800FF"/>
        </w:rPr>
      </w:pPr>
      <w:r>
        <w:rPr>
          <w:b/>
          <w:color w:val="FF0000"/>
        </w:rPr>
        <w:t xml:space="preserve">Баранова Екатерина </w:t>
      </w:r>
      <w:r>
        <w:rPr>
          <w:color w:val="000000"/>
        </w:rPr>
        <w:t xml:space="preserve"> Человек Полномочий Совершенств  </w:t>
      </w:r>
      <w:r>
        <w:rPr>
          <w:color w:val="2800FF"/>
        </w:rPr>
        <w:t xml:space="preserve"> </w:t>
      </w:r>
    </w:p>
    <w:p w:rsidR="007D25CF" w:rsidRPr="0002290D" w:rsidRDefault="007D25CF" w:rsidP="007822DE">
      <w:pPr>
        <w:pStyle w:val="NormalWeb"/>
        <w:spacing w:before="0" w:beforeAutospacing="0" w:after="0" w:afterAutospacing="0" w:line="276" w:lineRule="auto"/>
        <w:rPr>
          <w:color w:val="00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02290D">
        <w:rPr>
          <w:color w:val="000000"/>
        </w:rPr>
        <w:t>Генезис Огня Служения Заряженностью ИВАС Фредерика Константы</w:t>
      </w:r>
    </w:p>
    <w:p w:rsidR="007D25CF" w:rsidRPr="0002290D" w:rsidRDefault="007D25CF" w:rsidP="007822D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Теофичность Пути Дол</w:t>
      </w:r>
      <w:r>
        <w:rPr>
          <w:color w:val="000000"/>
        </w:rPr>
        <w:t>жностной Компетентности Ипостас</w:t>
      </w:r>
      <w:r w:rsidRPr="0002290D">
        <w:rPr>
          <w:color w:val="000000"/>
        </w:rPr>
        <w:t>ным Стилем Служения ИВАС Яромир Ника</w:t>
      </w:r>
    </w:p>
    <w:p w:rsidR="007D25CF" w:rsidRPr="0002290D" w:rsidRDefault="007D25CF" w:rsidP="007822D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Задача:</w:t>
      </w:r>
      <w:r w:rsidRPr="0002290D">
        <w:rPr>
          <w:color w:val="000000"/>
        </w:rPr>
        <w:t xml:space="preserve"> Метагалактический Рост Синтез-Физичности</w:t>
      </w:r>
    </w:p>
    <w:p w:rsidR="007D25CF" w:rsidRPr="0002290D" w:rsidRDefault="007D25CF" w:rsidP="007822DE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02290D">
        <w:rPr>
          <w:color w:val="0000CC"/>
        </w:rPr>
        <w:t>Устремление:</w:t>
      </w:r>
      <w:r w:rsidRPr="0002290D">
        <w:rPr>
          <w:color w:val="000000"/>
        </w:rPr>
        <w:t xml:space="preserve"> Образованность Обра</w:t>
      </w:r>
      <w:r>
        <w:rPr>
          <w:color w:val="000000"/>
        </w:rPr>
        <w:t>зом Жизни ИВДИВО прямой Ипостас</w:t>
      </w:r>
      <w:r w:rsidRPr="0002290D">
        <w:rPr>
          <w:color w:val="000000"/>
        </w:rPr>
        <w:t>ностью ИВ</w:t>
      </w:r>
      <w:r>
        <w:rPr>
          <w:color w:val="000000"/>
        </w:rPr>
        <w:t xml:space="preserve"> </w:t>
      </w:r>
      <w:r w:rsidRPr="0002290D">
        <w:rPr>
          <w:color w:val="000000"/>
        </w:rPr>
        <w:t>Отцу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22</w:t>
      </w:r>
    </w:p>
    <w:p w:rsidR="007D25CF" w:rsidRDefault="007D25CF" w:rsidP="000A7E52">
      <w:pPr>
        <w:pStyle w:val="NormalWeb"/>
        <w:spacing w:before="0" w:beforeAutospacing="0" w:after="0" w:afterAutospacing="0" w:line="276" w:lineRule="auto"/>
        <w:rPr>
          <w:b/>
          <w:color w:val="2800FF"/>
        </w:rPr>
      </w:pPr>
      <w:r>
        <w:rPr>
          <w:b/>
          <w:color w:val="2800FF"/>
        </w:rPr>
        <w:t>01</w:t>
      </w:r>
      <w:r w:rsidRPr="00D22129">
        <w:rPr>
          <w:b/>
          <w:color w:val="2800FF"/>
        </w:rPr>
        <w:t xml:space="preserve">. Ипостась </w:t>
      </w:r>
      <w:r>
        <w:rPr>
          <w:b/>
          <w:color w:val="2800FF"/>
        </w:rPr>
        <w:t>Синтеза</w:t>
      </w:r>
      <w:r w:rsidRPr="00D22129">
        <w:rPr>
          <w:b/>
          <w:color w:val="2800FF"/>
        </w:rPr>
        <w:t xml:space="preserve"> ИВДИВО </w:t>
      </w:r>
      <w:r w:rsidRPr="0035213B">
        <w:rPr>
          <w:b/>
          <w:color w:val="0000CC"/>
        </w:rPr>
        <w:t xml:space="preserve">Движение </w:t>
      </w:r>
      <w:r>
        <w:rPr>
          <w:b/>
          <w:color w:val="2800FF"/>
        </w:rPr>
        <w:t>261889 ИВЦ / 65281 ВЦ / 16129 ВЦР</w:t>
      </w:r>
      <w:r w:rsidRPr="00D22129">
        <w:rPr>
          <w:b/>
          <w:color w:val="2800FF"/>
        </w:rPr>
        <w:t xml:space="preserve">, </w:t>
      </w:r>
      <w:r>
        <w:rPr>
          <w:b/>
          <w:color w:val="2800FF"/>
        </w:rPr>
        <w:t xml:space="preserve">262066 ИЦ, Кавминводы, </w:t>
      </w:r>
      <w:r w:rsidRPr="00D22129">
        <w:rPr>
          <w:b/>
          <w:color w:val="2800FF"/>
        </w:rPr>
        <w:t>ИВАС Любомир Мирра</w:t>
      </w:r>
    </w:p>
    <w:p w:rsidR="007D25CF" w:rsidRDefault="007D25CF" w:rsidP="007822DE">
      <w:pPr>
        <w:pStyle w:val="NormalWeb"/>
        <w:spacing w:before="0" w:beforeAutospacing="0" w:after="0" w:afterAutospacing="0" w:line="276" w:lineRule="auto"/>
        <w:rPr>
          <w:color w:val="2800FF"/>
        </w:rPr>
      </w:pPr>
      <w:r w:rsidRPr="007822DE">
        <w:rPr>
          <w:b/>
          <w:color w:val="FF0000"/>
          <w:sz w:val="27"/>
          <w:szCs w:val="27"/>
        </w:rPr>
        <w:t>Мезенцева Наталья Николаевна</w:t>
      </w:r>
      <w:r w:rsidRPr="007822DE">
        <w:rPr>
          <w:color w:val="000000"/>
        </w:rPr>
        <w:t xml:space="preserve"> </w:t>
      </w:r>
      <w:r>
        <w:rPr>
          <w:color w:val="000000"/>
        </w:rPr>
        <w:t xml:space="preserve">Человек Полномочий Совершенств  </w:t>
      </w:r>
      <w:r>
        <w:rPr>
          <w:color w:val="2800FF"/>
        </w:rPr>
        <w:t xml:space="preserve"> </w:t>
      </w:r>
    </w:p>
    <w:p w:rsidR="007D25CF" w:rsidRPr="007822DE" w:rsidRDefault="007D25CF" w:rsidP="007822D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7822DE">
        <w:rPr>
          <w:color w:val="000000"/>
        </w:rPr>
        <w:t xml:space="preserve"> Огненность Потенциалов Слова Отца Творящим Синтезом ИВДИВО.</w:t>
      </w:r>
    </w:p>
    <w:p w:rsidR="007D25CF" w:rsidRPr="007822DE" w:rsidRDefault="007D25CF" w:rsidP="007822DE">
      <w:pPr>
        <w:pStyle w:val="NormalWeb"/>
        <w:spacing w:before="0" w:beforeAutospacing="0" w:after="0" w:afterAutospacing="0"/>
        <w:rPr>
          <w:color w:val="000000"/>
        </w:rPr>
      </w:pPr>
      <w:r w:rsidRPr="0002290D">
        <w:rPr>
          <w:color w:val="0000CC"/>
        </w:rPr>
        <w:t>Цель:</w:t>
      </w:r>
      <w:r w:rsidRPr="0002290D">
        <w:rPr>
          <w:color w:val="000000"/>
        </w:rPr>
        <w:t xml:space="preserve"> </w:t>
      </w:r>
      <w:r w:rsidRPr="007822DE">
        <w:rPr>
          <w:color w:val="000000"/>
        </w:rPr>
        <w:t xml:space="preserve"> Ипостасность ИВ Отцу Огнём Слова.</w:t>
      </w:r>
    </w:p>
    <w:p w:rsidR="007D25CF" w:rsidRPr="007822DE" w:rsidRDefault="007D25CF" w:rsidP="007822D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800FF"/>
        </w:rPr>
        <w:t>Задача:</w:t>
      </w:r>
      <w:r w:rsidRPr="007822DE">
        <w:rPr>
          <w:color w:val="000000"/>
        </w:rPr>
        <w:t xml:space="preserve"> Качество Слова Сутевой Заряженностью ИВ Отца.</w:t>
      </w:r>
    </w:p>
    <w:p w:rsidR="007D25CF" w:rsidRPr="007822DE" w:rsidRDefault="007D25CF" w:rsidP="007822D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2800FF"/>
        </w:rPr>
        <w:t xml:space="preserve">Устремление: </w:t>
      </w:r>
      <w:r w:rsidRPr="007822DE">
        <w:rPr>
          <w:color w:val="000000"/>
        </w:rPr>
        <w:t>Мощь Силы Жизни Творящим Словом</w:t>
      </w:r>
    </w:p>
    <w:p w:rsidR="007D25CF" w:rsidRPr="007822DE" w:rsidRDefault="007D25CF" w:rsidP="007822D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D25CF" w:rsidRDefault="007D25CF" w:rsidP="000A7E52"/>
    <w:p w:rsidR="007D25CF" w:rsidRDefault="007D25CF"/>
    <w:sectPr w:rsidR="007D25CF" w:rsidSect="00931B6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52"/>
    <w:rsid w:val="0002290D"/>
    <w:rsid w:val="00091ED4"/>
    <w:rsid w:val="000A7E52"/>
    <w:rsid w:val="000B4DF6"/>
    <w:rsid w:val="000E26E5"/>
    <w:rsid w:val="0015294F"/>
    <w:rsid w:val="00182846"/>
    <w:rsid w:val="002047E3"/>
    <w:rsid w:val="0024248E"/>
    <w:rsid w:val="002432CB"/>
    <w:rsid w:val="002448BC"/>
    <w:rsid w:val="00277D58"/>
    <w:rsid w:val="002C1281"/>
    <w:rsid w:val="002F2647"/>
    <w:rsid w:val="002F7903"/>
    <w:rsid w:val="00301C8B"/>
    <w:rsid w:val="003030C1"/>
    <w:rsid w:val="003177D4"/>
    <w:rsid w:val="0035213B"/>
    <w:rsid w:val="00361225"/>
    <w:rsid w:val="00425E5F"/>
    <w:rsid w:val="004600D3"/>
    <w:rsid w:val="00480A24"/>
    <w:rsid w:val="004C2B90"/>
    <w:rsid w:val="004C2DE4"/>
    <w:rsid w:val="005775AD"/>
    <w:rsid w:val="0059046D"/>
    <w:rsid w:val="00591C8B"/>
    <w:rsid w:val="00655768"/>
    <w:rsid w:val="00687C54"/>
    <w:rsid w:val="006C1BCA"/>
    <w:rsid w:val="006E5017"/>
    <w:rsid w:val="006F0269"/>
    <w:rsid w:val="007436D4"/>
    <w:rsid w:val="0076602F"/>
    <w:rsid w:val="007822DE"/>
    <w:rsid w:val="00792BAB"/>
    <w:rsid w:val="007B7A2B"/>
    <w:rsid w:val="007D25CF"/>
    <w:rsid w:val="00813031"/>
    <w:rsid w:val="00884460"/>
    <w:rsid w:val="008C4720"/>
    <w:rsid w:val="009103E5"/>
    <w:rsid w:val="00931B6D"/>
    <w:rsid w:val="0097152F"/>
    <w:rsid w:val="00986A36"/>
    <w:rsid w:val="009964D2"/>
    <w:rsid w:val="009B0BCB"/>
    <w:rsid w:val="00A05C79"/>
    <w:rsid w:val="00A71CEC"/>
    <w:rsid w:val="00AA7ED2"/>
    <w:rsid w:val="00AD058C"/>
    <w:rsid w:val="00AD7B96"/>
    <w:rsid w:val="00BA0665"/>
    <w:rsid w:val="00BC1345"/>
    <w:rsid w:val="00C32E73"/>
    <w:rsid w:val="00C80883"/>
    <w:rsid w:val="00C80F0C"/>
    <w:rsid w:val="00CD053F"/>
    <w:rsid w:val="00CE43DB"/>
    <w:rsid w:val="00CF27A6"/>
    <w:rsid w:val="00D22129"/>
    <w:rsid w:val="00E614A2"/>
    <w:rsid w:val="00E758DA"/>
    <w:rsid w:val="00EF35AE"/>
    <w:rsid w:val="00F01ACD"/>
    <w:rsid w:val="00F576E4"/>
    <w:rsid w:val="00F7312A"/>
    <w:rsid w:val="00F91ED8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7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2035</Words>
  <Characters>11600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elikkey</cp:lastModifiedBy>
  <cp:revision>4</cp:revision>
  <dcterms:created xsi:type="dcterms:W3CDTF">2020-01-24T05:37:00Z</dcterms:created>
  <dcterms:modified xsi:type="dcterms:W3CDTF">2020-01-31T10:03:00Z</dcterms:modified>
</cp:coreProperties>
</file>